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0A" w:rsidRPr="00CE5D64" w:rsidRDefault="00A3730A" w:rsidP="00BB52A3">
      <w:pPr>
        <w:suppressAutoHyphens/>
        <w:ind w:left="902" w:right="1253"/>
        <w:jc w:val="center"/>
        <w:rPr>
          <w:i/>
          <w:spacing w:val="8"/>
          <w:sz w:val="28"/>
          <w:szCs w:val="28"/>
        </w:rPr>
      </w:pPr>
      <w:r w:rsidRPr="007E2983">
        <w:rPr>
          <w:i/>
          <w:spacing w:val="8"/>
          <w:sz w:val="28"/>
          <w:szCs w:val="28"/>
        </w:rPr>
        <w:t>2</w:t>
      </w:r>
      <w:r w:rsidRPr="00752922">
        <w:rPr>
          <w:i/>
          <w:spacing w:val="8"/>
          <w:sz w:val="28"/>
          <w:szCs w:val="28"/>
        </w:rPr>
        <w:t>4</w:t>
      </w:r>
      <w:r>
        <w:rPr>
          <w:i/>
          <w:spacing w:val="8"/>
          <w:sz w:val="28"/>
          <w:szCs w:val="28"/>
        </w:rPr>
        <w:t xml:space="preserve"> сентября 2015 </w:t>
      </w:r>
      <w:r w:rsidRPr="00CE5D64">
        <w:rPr>
          <w:i/>
          <w:spacing w:val="8"/>
          <w:sz w:val="28"/>
          <w:szCs w:val="28"/>
        </w:rPr>
        <w:t>г. (</w:t>
      </w:r>
      <w:r>
        <w:rPr>
          <w:i/>
          <w:spacing w:val="8"/>
          <w:sz w:val="28"/>
          <w:szCs w:val="28"/>
        </w:rPr>
        <w:t>четверг</w:t>
      </w:r>
      <w:r w:rsidRPr="00CE5D64">
        <w:rPr>
          <w:i/>
          <w:spacing w:val="8"/>
          <w:sz w:val="28"/>
          <w:szCs w:val="28"/>
        </w:rPr>
        <w:t>) в 1</w:t>
      </w:r>
      <w:r>
        <w:rPr>
          <w:i/>
          <w:spacing w:val="8"/>
          <w:sz w:val="28"/>
          <w:szCs w:val="28"/>
        </w:rPr>
        <w:t>4</w:t>
      </w:r>
      <w:r w:rsidRPr="00CE5D64">
        <w:rPr>
          <w:i/>
          <w:spacing w:val="8"/>
          <w:sz w:val="28"/>
          <w:szCs w:val="28"/>
        </w:rPr>
        <w:t>-</w:t>
      </w:r>
      <w:r>
        <w:rPr>
          <w:i/>
          <w:spacing w:val="8"/>
          <w:sz w:val="28"/>
          <w:szCs w:val="28"/>
        </w:rPr>
        <w:t>0</w:t>
      </w:r>
      <w:r w:rsidRPr="00CE5D64">
        <w:rPr>
          <w:i/>
          <w:spacing w:val="8"/>
          <w:sz w:val="28"/>
          <w:szCs w:val="28"/>
        </w:rPr>
        <w:t>0 в ауд. Б-</w:t>
      </w:r>
      <w:r>
        <w:rPr>
          <w:i/>
          <w:spacing w:val="8"/>
          <w:sz w:val="28"/>
          <w:szCs w:val="28"/>
        </w:rPr>
        <w:t>319</w:t>
      </w:r>
      <w:r w:rsidRPr="00CE5D64">
        <w:rPr>
          <w:i/>
          <w:spacing w:val="8"/>
          <w:sz w:val="28"/>
          <w:szCs w:val="28"/>
        </w:rPr>
        <w:t xml:space="preserve"> состоится очередное заседание Учёного совета Института инженерной физики и радиоэлектроники</w:t>
      </w:r>
    </w:p>
    <w:p w:rsidR="00A3730A" w:rsidRPr="00A938E6" w:rsidRDefault="00A3730A" w:rsidP="00BB52A3">
      <w:pPr>
        <w:spacing w:before="360" w:after="120"/>
        <w:jc w:val="center"/>
        <w:rPr>
          <w:b/>
          <w:sz w:val="28"/>
          <w:szCs w:val="28"/>
        </w:rPr>
      </w:pPr>
      <w:r w:rsidRPr="00A938E6">
        <w:rPr>
          <w:b/>
          <w:sz w:val="28"/>
          <w:szCs w:val="28"/>
        </w:rPr>
        <w:t>ПОВЕСТКА</w:t>
      </w:r>
      <w:r>
        <w:rPr>
          <w:b/>
          <w:sz w:val="28"/>
          <w:szCs w:val="28"/>
        </w:rPr>
        <w:t xml:space="preserve"> ЗАСЕДАНИЯ:</w:t>
      </w:r>
    </w:p>
    <w:p w:rsidR="00A3730A" w:rsidRPr="00E76C39" w:rsidRDefault="00A3730A" w:rsidP="00A516F4">
      <w:pPr>
        <w:numPr>
          <w:ilvl w:val="0"/>
          <w:numId w:val="1"/>
        </w:numPr>
        <w:spacing w:before="120"/>
        <w:ind w:left="357" w:hanging="357"/>
        <w:rPr>
          <w:sz w:val="28"/>
          <w:szCs w:val="28"/>
        </w:rPr>
      </w:pPr>
      <w:r>
        <w:rPr>
          <w:sz w:val="28"/>
          <w:szCs w:val="28"/>
        </w:rPr>
        <w:t>О назначении руководителей магистрантам 1-го года обучения.</w:t>
      </w:r>
    </w:p>
    <w:p w:rsidR="00A3730A" w:rsidRPr="00EC02B0" w:rsidRDefault="00A3730A" w:rsidP="00635B04">
      <w:pPr>
        <w:spacing w:before="12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зам директора по учебной работе М.С. Лобасова.</w:t>
      </w:r>
    </w:p>
    <w:p w:rsidR="00A3730A" w:rsidRDefault="00A3730A" w:rsidP="00BB52A3">
      <w:pPr>
        <w:numPr>
          <w:ilvl w:val="0"/>
          <w:numId w:val="1"/>
        </w:numPr>
        <w:spacing w:before="120"/>
        <w:ind w:left="357" w:hanging="357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A3730A" w:rsidRPr="00635B04" w:rsidRDefault="00A3730A" w:rsidP="00126AC7">
      <w:pPr>
        <w:pStyle w:val="ListParagraph"/>
        <w:tabs>
          <w:tab w:val="left" w:pos="6840"/>
        </w:tabs>
        <w:spacing w:before="360"/>
        <w:ind w:left="360"/>
        <w:rPr>
          <w:i/>
          <w:sz w:val="28"/>
          <w:szCs w:val="28"/>
        </w:rPr>
      </w:pPr>
      <w:r w:rsidRPr="00635B04">
        <w:rPr>
          <w:i/>
          <w:sz w:val="28"/>
          <w:szCs w:val="28"/>
        </w:rPr>
        <w:t>Секретарь учёного совета</w:t>
      </w:r>
      <w:r w:rsidRPr="00635B04">
        <w:rPr>
          <w:i/>
          <w:sz w:val="28"/>
          <w:szCs w:val="28"/>
        </w:rPr>
        <w:tab/>
        <w:t>Н.П. Болотова</w:t>
      </w:r>
    </w:p>
    <w:p w:rsidR="00A3730A" w:rsidRDefault="00A3730A" w:rsidP="00BB52A3">
      <w:pPr>
        <w:tabs>
          <w:tab w:val="left" w:pos="6840"/>
        </w:tabs>
        <w:spacing w:before="360"/>
        <w:rPr>
          <w:i/>
          <w:sz w:val="28"/>
          <w:szCs w:val="28"/>
        </w:rPr>
      </w:pPr>
    </w:p>
    <w:p w:rsidR="00A3730A" w:rsidRDefault="00A3730A">
      <w:pPr>
        <w:spacing w:after="200" w:line="276" w:lineRule="auto"/>
      </w:pPr>
    </w:p>
    <w:p w:rsidR="00A3730A" w:rsidRDefault="00A3730A">
      <w:pPr>
        <w:spacing w:after="200" w:line="276" w:lineRule="auto"/>
      </w:pPr>
    </w:p>
    <w:p w:rsidR="00A3730A" w:rsidRDefault="00A3730A">
      <w:pPr>
        <w:spacing w:after="200" w:line="276" w:lineRule="auto"/>
      </w:pPr>
    </w:p>
    <w:p w:rsidR="00A3730A" w:rsidRDefault="00A3730A">
      <w:pPr>
        <w:spacing w:after="200" w:line="276" w:lineRule="auto"/>
      </w:pPr>
    </w:p>
    <w:p w:rsidR="00A3730A" w:rsidRDefault="00A3730A">
      <w:pPr>
        <w:spacing w:after="200" w:line="276" w:lineRule="auto"/>
      </w:pPr>
    </w:p>
    <w:sectPr w:rsidR="00A3730A" w:rsidSect="003B2727">
      <w:pgSz w:w="11906" w:h="16838" w:code="9"/>
      <w:pgMar w:top="53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2E89"/>
    <w:multiLevelType w:val="multilevel"/>
    <w:tmpl w:val="062C29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2A3"/>
    <w:rsid w:val="00036FB8"/>
    <w:rsid w:val="000B7DA5"/>
    <w:rsid w:val="00126AC7"/>
    <w:rsid w:val="00136C26"/>
    <w:rsid w:val="00186901"/>
    <w:rsid w:val="00230FF8"/>
    <w:rsid w:val="00264702"/>
    <w:rsid w:val="002B1884"/>
    <w:rsid w:val="002D68C0"/>
    <w:rsid w:val="002E59EA"/>
    <w:rsid w:val="002E6B01"/>
    <w:rsid w:val="00344DAA"/>
    <w:rsid w:val="00360F90"/>
    <w:rsid w:val="00380E76"/>
    <w:rsid w:val="003913BA"/>
    <w:rsid w:val="003B2727"/>
    <w:rsid w:val="003D2DB9"/>
    <w:rsid w:val="00424D1A"/>
    <w:rsid w:val="00494276"/>
    <w:rsid w:val="00507A88"/>
    <w:rsid w:val="00523C81"/>
    <w:rsid w:val="00562166"/>
    <w:rsid w:val="00627D03"/>
    <w:rsid w:val="00635B04"/>
    <w:rsid w:val="00752922"/>
    <w:rsid w:val="00757C9D"/>
    <w:rsid w:val="007610EC"/>
    <w:rsid w:val="007E2983"/>
    <w:rsid w:val="00820A70"/>
    <w:rsid w:val="00887EF2"/>
    <w:rsid w:val="009C6072"/>
    <w:rsid w:val="00A0463A"/>
    <w:rsid w:val="00A3730A"/>
    <w:rsid w:val="00A516F4"/>
    <w:rsid w:val="00A938E6"/>
    <w:rsid w:val="00AB48CE"/>
    <w:rsid w:val="00AD16E7"/>
    <w:rsid w:val="00B9089D"/>
    <w:rsid w:val="00BB52A3"/>
    <w:rsid w:val="00C31193"/>
    <w:rsid w:val="00CE5D64"/>
    <w:rsid w:val="00D04E38"/>
    <w:rsid w:val="00D46D09"/>
    <w:rsid w:val="00D73214"/>
    <w:rsid w:val="00D82ED2"/>
    <w:rsid w:val="00DE15EC"/>
    <w:rsid w:val="00E76C39"/>
    <w:rsid w:val="00E95938"/>
    <w:rsid w:val="00EC02B0"/>
    <w:rsid w:val="00EC3BEE"/>
    <w:rsid w:val="00FF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52A3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52A3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35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49</Words>
  <Characters>285</Characters>
  <Application>Microsoft Office Outlook</Application>
  <DocSecurity>0</DocSecurity>
  <Lines>0</Lines>
  <Paragraphs>0</Paragraphs>
  <ScaleCrop>false</ScaleCrop>
  <Company>SFU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Rimatskaya</dc:creator>
  <cp:keywords/>
  <dc:description/>
  <cp:lastModifiedBy>Lobasova</cp:lastModifiedBy>
  <cp:revision>5</cp:revision>
  <cp:lastPrinted>2015-09-18T03:31:00Z</cp:lastPrinted>
  <dcterms:created xsi:type="dcterms:W3CDTF">2015-09-17T04:56:00Z</dcterms:created>
  <dcterms:modified xsi:type="dcterms:W3CDTF">2015-09-18T03:37:00Z</dcterms:modified>
</cp:coreProperties>
</file>